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7A6" w:rsidRDefault="008D47A6" w:rsidP="00AA5E27">
      <w:pPr>
        <w:spacing w:line="400" w:lineRule="exact"/>
        <w:jc w:val="left"/>
        <w:rPr>
          <w:rFonts w:ascii="华文仿宋" w:eastAsia="华文仿宋" w:hAnsi="华文仿宋" w:cs="宋体"/>
          <w:color w:val="000000"/>
          <w:sz w:val="28"/>
          <w:szCs w:val="28"/>
        </w:rPr>
      </w:pPr>
      <w:bookmarkStart w:id="0" w:name="_GoBack"/>
      <w:bookmarkEnd w:id="0"/>
      <w:r>
        <w:rPr>
          <w:rFonts w:ascii="华文仿宋" w:eastAsia="华文仿宋" w:hAnsi="华文仿宋" w:cs="宋体" w:hint="eastAsia"/>
          <w:color w:val="000000"/>
          <w:sz w:val="28"/>
          <w:szCs w:val="28"/>
        </w:rPr>
        <w:t>附件</w:t>
      </w:r>
      <w:r>
        <w:rPr>
          <w:rFonts w:ascii="华文仿宋" w:eastAsia="华文仿宋" w:hAnsi="华文仿宋" w:cs="宋体"/>
          <w:color w:val="000000"/>
          <w:sz w:val="28"/>
          <w:szCs w:val="28"/>
        </w:rPr>
        <w:t>5</w:t>
      </w:r>
      <w:r>
        <w:rPr>
          <w:rFonts w:ascii="华文仿宋" w:eastAsia="华文仿宋" w:hAnsi="华文仿宋" w:cs="宋体" w:hint="eastAsia"/>
          <w:color w:val="000000"/>
          <w:sz w:val="28"/>
          <w:szCs w:val="28"/>
        </w:rPr>
        <w:t>：</w:t>
      </w:r>
    </w:p>
    <w:tbl>
      <w:tblPr>
        <w:tblpPr w:leftFromText="180" w:rightFromText="180" w:vertAnchor="page" w:horzAnchor="margin" w:tblpXSpec="center" w:tblpY="1376"/>
        <w:tblW w:w="10344" w:type="dxa"/>
        <w:tblLook w:val="00A0"/>
      </w:tblPr>
      <w:tblGrid>
        <w:gridCol w:w="860"/>
        <w:gridCol w:w="860"/>
        <w:gridCol w:w="851"/>
        <w:gridCol w:w="1984"/>
        <w:gridCol w:w="426"/>
        <w:gridCol w:w="860"/>
        <w:gridCol w:w="996"/>
        <w:gridCol w:w="851"/>
        <w:gridCol w:w="2656"/>
      </w:tblGrid>
      <w:tr w:rsidR="008D47A6" w:rsidRPr="006D6D77" w:rsidTr="0081241C">
        <w:trPr>
          <w:trHeight w:val="420"/>
        </w:trPr>
        <w:tc>
          <w:tcPr>
            <w:tcW w:w="1034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3108F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个人购物商品类别表</w:t>
            </w:r>
          </w:p>
        </w:tc>
      </w:tr>
      <w:tr w:rsidR="008D47A6" w:rsidRPr="006D6D77" w:rsidTr="0081241C">
        <w:trPr>
          <w:trHeight w:val="300"/>
        </w:trPr>
        <w:tc>
          <w:tcPr>
            <w:tcW w:w="1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大类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商品类别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大类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商品类别</w:t>
            </w:r>
          </w:p>
        </w:tc>
      </w:tr>
      <w:tr w:rsidR="008D47A6" w:rsidRPr="006D6D77" w:rsidTr="0081241C">
        <w:trPr>
          <w:trHeight w:val="300"/>
        </w:trPr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tbRlV"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生活用品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tbRlV"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衣着类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毛衣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tbRlV"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副食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tbRlV"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冲调饮品类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芝麻糊</w:t>
            </w:r>
          </w:p>
        </w:tc>
      </w:tr>
      <w:tr w:rsidR="008D47A6" w:rsidRPr="006D6D77" w:rsidTr="0081241C">
        <w:trPr>
          <w:trHeight w:val="300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出监用夏服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豆奶粉</w:t>
            </w:r>
          </w:p>
        </w:tc>
      </w:tr>
      <w:tr w:rsidR="008D47A6" w:rsidRPr="006D6D77" w:rsidTr="0081241C">
        <w:trPr>
          <w:trHeight w:val="300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出监用冬服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奶粉</w:t>
            </w:r>
          </w:p>
        </w:tc>
      </w:tr>
      <w:tr w:rsidR="008D47A6" w:rsidRPr="006D6D77" w:rsidTr="0081241C">
        <w:trPr>
          <w:trHeight w:val="300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球鞋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麦片</w:t>
            </w:r>
          </w:p>
        </w:tc>
      </w:tr>
      <w:tr w:rsidR="008D47A6" w:rsidRPr="006D6D77" w:rsidTr="0081241C">
        <w:trPr>
          <w:trHeight w:val="300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tbRlV"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日用品类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洗衣粉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咖啡</w:t>
            </w:r>
          </w:p>
        </w:tc>
      </w:tr>
      <w:tr w:rsidR="008D47A6" w:rsidRPr="006D6D77" w:rsidTr="0081241C">
        <w:trPr>
          <w:trHeight w:val="300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香皂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白糖</w:t>
            </w:r>
          </w:p>
        </w:tc>
      </w:tr>
      <w:tr w:rsidR="008D47A6" w:rsidRPr="006D6D77" w:rsidTr="0081241C">
        <w:trPr>
          <w:trHeight w:val="300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药皂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蜂蜜</w:t>
            </w:r>
          </w:p>
        </w:tc>
      </w:tr>
      <w:tr w:rsidR="008D47A6" w:rsidRPr="006D6D77" w:rsidTr="0081241C">
        <w:trPr>
          <w:trHeight w:val="300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沐浴露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茶叶</w:t>
            </w:r>
          </w:p>
        </w:tc>
      </w:tr>
      <w:tr w:rsidR="008D47A6" w:rsidRPr="006D6D77" w:rsidTr="0081241C">
        <w:trPr>
          <w:trHeight w:val="300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洗发水</w:t>
            </w: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tbRlV"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糖果饼干类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奶糖</w:t>
            </w:r>
          </w:p>
        </w:tc>
      </w:tr>
      <w:tr w:rsidR="008D47A6" w:rsidRPr="006D6D77" w:rsidTr="0081241C">
        <w:trPr>
          <w:trHeight w:val="300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牙膏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沙琪玛</w:t>
            </w:r>
          </w:p>
        </w:tc>
      </w:tr>
      <w:tr w:rsidR="008D47A6" w:rsidRPr="006D6D77" w:rsidTr="0081241C">
        <w:trPr>
          <w:trHeight w:val="300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牙刷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苏打饼干</w:t>
            </w:r>
          </w:p>
        </w:tc>
      </w:tr>
      <w:tr w:rsidR="008D47A6" w:rsidRPr="006D6D77" w:rsidTr="0081241C">
        <w:trPr>
          <w:trHeight w:val="300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润唇膏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威化饼</w:t>
            </w:r>
          </w:p>
        </w:tc>
      </w:tr>
      <w:tr w:rsidR="008D47A6" w:rsidRPr="006D6D77" w:rsidTr="0081241C">
        <w:trPr>
          <w:trHeight w:val="300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脸手霜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饼干</w:t>
            </w:r>
          </w:p>
        </w:tc>
      </w:tr>
      <w:tr w:rsidR="008D47A6" w:rsidRPr="006D6D77" w:rsidTr="0081241C">
        <w:trPr>
          <w:trHeight w:val="300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卷纸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蛋卷</w:t>
            </w:r>
          </w:p>
        </w:tc>
      </w:tr>
      <w:tr w:rsidR="008D47A6" w:rsidRPr="006D6D77" w:rsidTr="0081241C">
        <w:trPr>
          <w:trHeight w:val="300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洗洁精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面包</w:t>
            </w:r>
          </w:p>
        </w:tc>
      </w:tr>
      <w:tr w:rsidR="008D47A6" w:rsidRPr="006D6D77" w:rsidTr="0081241C">
        <w:trPr>
          <w:trHeight w:val="300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电动剃须刀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蛋糕</w:t>
            </w:r>
          </w:p>
        </w:tc>
      </w:tr>
      <w:tr w:rsidR="008D47A6" w:rsidRPr="006D6D77" w:rsidTr="0081241C">
        <w:trPr>
          <w:trHeight w:val="300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指甲钳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tbRlV"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休闲类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花生</w:t>
            </w:r>
          </w:p>
        </w:tc>
      </w:tr>
      <w:tr w:rsidR="008D47A6" w:rsidRPr="006D6D77" w:rsidTr="0081241C">
        <w:trPr>
          <w:trHeight w:val="300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话梅</w:t>
            </w:r>
          </w:p>
        </w:tc>
      </w:tr>
      <w:tr w:rsidR="008D47A6" w:rsidRPr="006D6D77" w:rsidTr="0081241C">
        <w:trPr>
          <w:trHeight w:val="300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毛巾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陈皮</w:t>
            </w:r>
          </w:p>
        </w:tc>
      </w:tr>
      <w:tr w:rsidR="008D47A6" w:rsidRPr="006D6D77" w:rsidTr="0081241C">
        <w:trPr>
          <w:trHeight w:val="300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槟榔</w:t>
            </w:r>
          </w:p>
        </w:tc>
      </w:tr>
      <w:tr w:rsidR="008D47A6" w:rsidRPr="006D6D77" w:rsidTr="0081241C">
        <w:trPr>
          <w:trHeight w:val="300"/>
        </w:trPr>
        <w:tc>
          <w:tcPr>
            <w:tcW w:w="17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extDirection w:val="tbRlV"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学习用品类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中性笔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tbRlV"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其他食品类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蛋</w:t>
            </w:r>
          </w:p>
        </w:tc>
      </w:tr>
      <w:tr w:rsidR="008D47A6" w:rsidRPr="006D6D77" w:rsidTr="0081241C">
        <w:trPr>
          <w:trHeight w:val="300"/>
        </w:trPr>
        <w:tc>
          <w:tcPr>
            <w:tcW w:w="1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铅笔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牛肉干</w:t>
            </w:r>
          </w:p>
        </w:tc>
      </w:tr>
      <w:tr w:rsidR="008D47A6" w:rsidRPr="006D6D77" w:rsidTr="0081241C">
        <w:trPr>
          <w:trHeight w:val="300"/>
        </w:trPr>
        <w:tc>
          <w:tcPr>
            <w:tcW w:w="1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橡皮擦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火腿肠</w:t>
            </w:r>
          </w:p>
        </w:tc>
      </w:tr>
      <w:tr w:rsidR="008D47A6" w:rsidRPr="006D6D77" w:rsidTr="0081241C">
        <w:trPr>
          <w:trHeight w:val="300"/>
        </w:trPr>
        <w:tc>
          <w:tcPr>
            <w:tcW w:w="1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软抄本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鸡翅</w:t>
            </w:r>
          </w:p>
        </w:tc>
      </w:tr>
      <w:tr w:rsidR="008D47A6" w:rsidRPr="006D6D77" w:rsidTr="0081241C">
        <w:trPr>
          <w:trHeight w:val="300"/>
        </w:trPr>
        <w:tc>
          <w:tcPr>
            <w:tcW w:w="1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信封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鸡腿</w:t>
            </w:r>
          </w:p>
        </w:tc>
      </w:tr>
      <w:tr w:rsidR="008D47A6" w:rsidRPr="006D6D77" w:rsidTr="0081241C">
        <w:trPr>
          <w:trHeight w:val="300"/>
        </w:trPr>
        <w:tc>
          <w:tcPr>
            <w:tcW w:w="1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豆干</w:t>
            </w:r>
          </w:p>
        </w:tc>
      </w:tr>
      <w:tr w:rsidR="008D47A6" w:rsidRPr="006D6D77" w:rsidTr="0081241C">
        <w:trPr>
          <w:trHeight w:val="300"/>
        </w:trPr>
        <w:tc>
          <w:tcPr>
            <w:tcW w:w="1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邮票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榨菜</w:t>
            </w:r>
          </w:p>
        </w:tc>
      </w:tr>
      <w:tr w:rsidR="008D47A6" w:rsidRPr="006D6D77" w:rsidTr="0081241C">
        <w:trPr>
          <w:trHeight w:val="300"/>
        </w:trPr>
        <w:tc>
          <w:tcPr>
            <w:tcW w:w="17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饮料类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可乐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咸菜</w:t>
            </w:r>
          </w:p>
        </w:tc>
      </w:tr>
      <w:tr w:rsidR="008D47A6" w:rsidRPr="006D6D77" w:rsidTr="0081241C">
        <w:trPr>
          <w:trHeight w:val="300"/>
        </w:trPr>
        <w:tc>
          <w:tcPr>
            <w:tcW w:w="17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凉茶饮料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萝卜干、菜脯</w:t>
            </w:r>
          </w:p>
        </w:tc>
      </w:tr>
      <w:tr w:rsidR="008D47A6" w:rsidRPr="006D6D77" w:rsidTr="0081241C">
        <w:trPr>
          <w:trHeight w:val="300"/>
        </w:trPr>
        <w:tc>
          <w:tcPr>
            <w:tcW w:w="17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纯牛奶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辣椒酱</w:t>
            </w:r>
          </w:p>
        </w:tc>
      </w:tr>
      <w:tr w:rsidR="008D47A6" w:rsidRPr="006D6D77" w:rsidTr="0081241C">
        <w:trPr>
          <w:trHeight w:val="270"/>
        </w:trPr>
        <w:tc>
          <w:tcPr>
            <w:tcW w:w="17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常温酸奶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橄榄菜</w:t>
            </w:r>
          </w:p>
        </w:tc>
      </w:tr>
      <w:tr w:rsidR="008D47A6" w:rsidRPr="006D6D77" w:rsidTr="0081241C">
        <w:trPr>
          <w:trHeight w:val="300"/>
        </w:trPr>
        <w:tc>
          <w:tcPr>
            <w:tcW w:w="17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extDirection w:val="tbRlV"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粉面类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即食河粉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生抽</w:t>
            </w:r>
          </w:p>
        </w:tc>
      </w:tr>
      <w:tr w:rsidR="008D47A6" w:rsidRPr="006D6D77" w:rsidTr="0081241C">
        <w:trPr>
          <w:trHeight w:val="300"/>
        </w:trPr>
        <w:tc>
          <w:tcPr>
            <w:tcW w:w="17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即食米粉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花生油</w:t>
            </w:r>
          </w:p>
        </w:tc>
      </w:tr>
      <w:tr w:rsidR="008D47A6" w:rsidRPr="006D6D77" w:rsidTr="0081241C">
        <w:trPr>
          <w:trHeight w:val="300"/>
        </w:trPr>
        <w:tc>
          <w:tcPr>
            <w:tcW w:w="17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即食面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7A6" w:rsidRPr="0003108F" w:rsidRDefault="008D47A6" w:rsidP="008124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47A6" w:rsidRPr="0003108F" w:rsidRDefault="008D47A6" w:rsidP="0081241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</w:t>
            </w:r>
          </w:p>
        </w:tc>
      </w:tr>
    </w:tbl>
    <w:p w:rsidR="008D47A6" w:rsidRDefault="008D47A6" w:rsidP="004138F3">
      <w:pPr>
        <w:spacing w:line="400" w:lineRule="exact"/>
        <w:jc w:val="left"/>
        <w:rPr>
          <w:rFonts w:ascii="华文仿宋" w:eastAsia="华文仿宋" w:hAnsi="华文仿宋" w:cs="宋体"/>
          <w:color w:val="000000"/>
          <w:sz w:val="28"/>
          <w:szCs w:val="28"/>
        </w:rPr>
      </w:pPr>
      <w:r w:rsidRPr="00AA5E27">
        <w:rPr>
          <w:rFonts w:ascii="华文仿宋" w:eastAsia="华文仿宋" w:hAnsi="华文仿宋" w:cs="宋体" w:hint="eastAsia"/>
          <w:color w:val="000000"/>
          <w:sz w:val="28"/>
          <w:szCs w:val="28"/>
        </w:rPr>
        <w:t>备注：</w:t>
      </w:r>
      <w:r>
        <w:rPr>
          <w:rFonts w:ascii="华文仿宋" w:eastAsia="华文仿宋" w:hAnsi="华文仿宋" w:cs="宋体"/>
          <w:color w:val="000000"/>
          <w:sz w:val="28"/>
          <w:szCs w:val="28"/>
        </w:rPr>
        <w:t>1</w:t>
      </w:r>
      <w:r>
        <w:rPr>
          <w:rFonts w:ascii="华文仿宋" w:eastAsia="华文仿宋" w:hAnsi="华文仿宋" w:cs="宋体" w:hint="eastAsia"/>
          <w:color w:val="000000"/>
          <w:sz w:val="28"/>
          <w:szCs w:val="28"/>
        </w:rPr>
        <w:t>、</w:t>
      </w:r>
      <w:r w:rsidRPr="00AA5E27">
        <w:rPr>
          <w:rFonts w:ascii="华文仿宋" w:eastAsia="华文仿宋" w:hAnsi="华文仿宋" w:cs="宋体" w:hint="eastAsia"/>
          <w:color w:val="000000"/>
          <w:sz w:val="28"/>
          <w:szCs w:val="28"/>
        </w:rPr>
        <w:t>服刑人员个人购买的季节性水果、应节食品和季节性的生活必需品等商品，由监狱与电商</w:t>
      </w:r>
      <w:r>
        <w:rPr>
          <w:rFonts w:ascii="华文仿宋" w:eastAsia="华文仿宋" w:hAnsi="华文仿宋" w:cs="宋体" w:hint="eastAsia"/>
          <w:color w:val="000000"/>
          <w:sz w:val="28"/>
          <w:szCs w:val="28"/>
        </w:rPr>
        <w:t>在电商自营商品中</w:t>
      </w:r>
      <w:r w:rsidRPr="00AA5E27">
        <w:rPr>
          <w:rFonts w:ascii="华文仿宋" w:eastAsia="华文仿宋" w:hAnsi="华文仿宋" w:cs="宋体" w:hint="eastAsia"/>
          <w:color w:val="000000"/>
          <w:sz w:val="28"/>
          <w:szCs w:val="28"/>
        </w:rPr>
        <w:t>协商确定。</w:t>
      </w:r>
    </w:p>
    <w:p w:rsidR="008D47A6" w:rsidRPr="004D1AA6" w:rsidRDefault="008D47A6" w:rsidP="004138F3">
      <w:pPr>
        <w:spacing w:line="400" w:lineRule="exact"/>
        <w:ind w:firstLineChars="300" w:firstLine="31680"/>
        <w:jc w:val="left"/>
        <w:rPr>
          <w:rFonts w:ascii="华文仿宋" w:eastAsia="华文仿宋" w:hAnsi="华文仿宋" w:cs="宋体"/>
          <w:color w:val="000000"/>
          <w:sz w:val="28"/>
          <w:szCs w:val="28"/>
        </w:rPr>
      </w:pPr>
      <w:r>
        <w:rPr>
          <w:rFonts w:ascii="华文仿宋" w:eastAsia="华文仿宋" w:hAnsi="华文仿宋" w:cs="宋体"/>
          <w:color w:val="000000"/>
          <w:sz w:val="28"/>
          <w:szCs w:val="28"/>
        </w:rPr>
        <w:t>2</w:t>
      </w:r>
      <w:r>
        <w:rPr>
          <w:rFonts w:ascii="华文仿宋" w:eastAsia="华文仿宋" w:hAnsi="华文仿宋" w:cs="宋体" w:hint="eastAsia"/>
          <w:color w:val="000000"/>
          <w:sz w:val="28"/>
          <w:szCs w:val="28"/>
        </w:rPr>
        <w:t>、电商需在下列自营商品中至少提供一类无糖商品供服刑人员选购：</w:t>
      </w:r>
      <w:r w:rsidRPr="00263EAB">
        <w:rPr>
          <w:rFonts w:ascii="华文仿宋" w:eastAsia="华文仿宋" w:hAnsi="华文仿宋" w:cs="宋体" w:hint="eastAsia"/>
          <w:color w:val="000000"/>
          <w:sz w:val="28"/>
          <w:szCs w:val="28"/>
        </w:rPr>
        <w:t>饼干、奶粉、豆奶粉、麦片</w:t>
      </w:r>
      <w:r>
        <w:rPr>
          <w:rFonts w:ascii="华文仿宋" w:eastAsia="华文仿宋" w:hAnsi="华文仿宋" w:cs="宋体" w:hint="eastAsia"/>
          <w:color w:val="000000"/>
          <w:sz w:val="28"/>
          <w:szCs w:val="28"/>
        </w:rPr>
        <w:t>等类别的商品。</w:t>
      </w:r>
    </w:p>
    <w:p w:rsidR="008D47A6" w:rsidRPr="004138F3" w:rsidRDefault="008D47A6" w:rsidP="0081241C">
      <w:pPr>
        <w:spacing w:line="400" w:lineRule="exact"/>
        <w:ind w:firstLine="570"/>
        <w:jc w:val="left"/>
        <w:rPr>
          <w:rFonts w:ascii="华文仿宋" w:eastAsia="华文仿宋" w:hAnsi="华文仿宋" w:cs="宋体"/>
          <w:color w:val="000000"/>
          <w:sz w:val="28"/>
          <w:szCs w:val="28"/>
        </w:rPr>
      </w:pPr>
    </w:p>
    <w:sectPr w:rsidR="008D47A6" w:rsidRPr="004138F3" w:rsidSect="004138F3">
      <w:pgSz w:w="11906" w:h="16838"/>
      <w:pgMar w:top="907" w:right="1418" w:bottom="90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7A6" w:rsidRDefault="008D47A6" w:rsidP="00926CB5">
      <w:r>
        <w:separator/>
      </w:r>
    </w:p>
  </w:endnote>
  <w:endnote w:type="continuationSeparator" w:id="0">
    <w:p w:rsidR="008D47A6" w:rsidRDefault="008D47A6" w:rsidP="009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7A6" w:rsidRDefault="008D47A6" w:rsidP="00926CB5">
      <w:r>
        <w:separator/>
      </w:r>
    </w:p>
  </w:footnote>
  <w:footnote w:type="continuationSeparator" w:id="0">
    <w:p w:rsidR="008D47A6" w:rsidRDefault="008D47A6" w:rsidP="00926C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08F"/>
    <w:rsid w:val="0003108F"/>
    <w:rsid w:val="00143599"/>
    <w:rsid w:val="00254B88"/>
    <w:rsid w:val="00263EAB"/>
    <w:rsid w:val="00271381"/>
    <w:rsid w:val="00304CFA"/>
    <w:rsid w:val="003401B0"/>
    <w:rsid w:val="00341A49"/>
    <w:rsid w:val="0037514E"/>
    <w:rsid w:val="003E484D"/>
    <w:rsid w:val="004138F3"/>
    <w:rsid w:val="00460761"/>
    <w:rsid w:val="004A03C5"/>
    <w:rsid w:val="004B7F16"/>
    <w:rsid w:val="004C29E3"/>
    <w:rsid w:val="004D1AA6"/>
    <w:rsid w:val="004F166E"/>
    <w:rsid w:val="005F4D0C"/>
    <w:rsid w:val="00656430"/>
    <w:rsid w:val="006D6D77"/>
    <w:rsid w:val="0081241C"/>
    <w:rsid w:val="008D47A6"/>
    <w:rsid w:val="00926CB5"/>
    <w:rsid w:val="00985F1D"/>
    <w:rsid w:val="00993BA5"/>
    <w:rsid w:val="009D3C8A"/>
    <w:rsid w:val="00AA5E27"/>
    <w:rsid w:val="00AE42C5"/>
    <w:rsid w:val="00B4756D"/>
    <w:rsid w:val="00E04CF0"/>
    <w:rsid w:val="00E771F6"/>
    <w:rsid w:val="00E955A4"/>
    <w:rsid w:val="00F82414"/>
    <w:rsid w:val="00FB29D2"/>
    <w:rsid w:val="00FE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4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6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26CB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26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26CB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66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122</Words>
  <Characters>698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曾耀文 </dc:creator>
  <cp:keywords/>
  <dc:description/>
  <cp:lastModifiedBy>潘其焱</cp:lastModifiedBy>
  <cp:revision>12</cp:revision>
  <dcterms:created xsi:type="dcterms:W3CDTF">2019-05-10T08:06:00Z</dcterms:created>
  <dcterms:modified xsi:type="dcterms:W3CDTF">2019-06-27T07:04:00Z</dcterms:modified>
</cp:coreProperties>
</file>